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9E088" w14:textId="5D0A5947" w:rsidR="00B22338" w:rsidRPr="005233C1" w:rsidRDefault="002A135D" w:rsidP="005233C1">
      <w:pPr>
        <w:spacing w:after="240" w:line="276" w:lineRule="auto"/>
        <w:jc w:val="center"/>
        <w:rPr>
          <w:rFonts w:eastAsia="Times New Roman"/>
          <w:b/>
          <w:color w:val="272B5E"/>
          <w:spacing w:val="-10"/>
          <w:kern w:val="1"/>
          <w:sz w:val="32"/>
          <w:szCs w:val="56"/>
        </w:rPr>
      </w:pPr>
      <w:r w:rsidRPr="005233C1">
        <w:rPr>
          <w:rFonts w:eastAsia="Times New Roman"/>
          <w:b/>
          <w:color w:val="272B5E"/>
          <w:spacing w:val="-10"/>
          <w:kern w:val="1"/>
          <w:sz w:val="32"/>
          <w:szCs w:val="56"/>
        </w:rPr>
        <w:t xml:space="preserve">Formularz do składania uwag do projektu Strategii Rozwoju Gminy </w:t>
      </w:r>
      <w:r w:rsidR="00E34322">
        <w:rPr>
          <w:rFonts w:eastAsia="Times New Roman"/>
          <w:b/>
          <w:color w:val="272B5E"/>
          <w:spacing w:val="-10"/>
          <w:kern w:val="1"/>
          <w:sz w:val="32"/>
          <w:szCs w:val="56"/>
        </w:rPr>
        <w:t xml:space="preserve">Jaworzyna Śląska </w:t>
      </w:r>
      <w:r w:rsidRPr="005233C1">
        <w:rPr>
          <w:rFonts w:eastAsia="Times New Roman"/>
          <w:b/>
          <w:color w:val="272B5E"/>
          <w:spacing w:val="-10"/>
          <w:kern w:val="1"/>
          <w:sz w:val="32"/>
          <w:szCs w:val="56"/>
        </w:rPr>
        <w:t>na lata 2021-20</w:t>
      </w:r>
      <w:r w:rsidR="00E34322">
        <w:rPr>
          <w:rFonts w:eastAsia="Times New Roman"/>
          <w:b/>
          <w:color w:val="272B5E"/>
          <w:spacing w:val="-10"/>
          <w:kern w:val="1"/>
          <w:sz w:val="32"/>
          <w:szCs w:val="56"/>
        </w:rPr>
        <w:t>30</w:t>
      </w:r>
    </w:p>
    <w:p w14:paraId="511793C0" w14:textId="77777777" w:rsidR="000F257F" w:rsidRDefault="00B22338" w:rsidP="000F257F">
      <w:pPr>
        <w:spacing w:line="276" w:lineRule="auto"/>
        <w:jc w:val="both"/>
        <w:rPr>
          <w:rStyle w:val="Hipercze"/>
        </w:rPr>
      </w:pPr>
      <w:r>
        <w:t>Uwagi/propozycje w ramach konsultacji społecznych będą przyjmowane wyłącznie na niniejszym formularzu lub na jego wersji elektronicznej:</w:t>
      </w:r>
      <w:r w:rsidRPr="002A135D">
        <w:t xml:space="preserve"> </w:t>
      </w:r>
    </w:p>
    <w:p w14:paraId="108C1E7F" w14:textId="77777777" w:rsidR="00B22338" w:rsidRPr="000F257F" w:rsidRDefault="00B22338" w:rsidP="000F257F">
      <w:pPr>
        <w:spacing w:line="276" w:lineRule="auto"/>
        <w:jc w:val="both"/>
        <w:rPr>
          <w:color w:val="6B9F25"/>
          <w:u w:val="single"/>
        </w:rPr>
      </w:pPr>
      <w:r>
        <w:t xml:space="preserve">Uwagi zgłoszone w ramach konsultacji społecznych w inny sposób niż wskazany powyżej zostaną automatycznie wyłączone z procesu ich rozpatrywania. </w:t>
      </w:r>
    </w:p>
    <w:p w14:paraId="6A7A9745" w14:textId="77777777" w:rsidR="00B22338" w:rsidRDefault="00B22338" w:rsidP="000F257F">
      <w:pPr>
        <w:spacing w:line="276" w:lineRule="auto"/>
        <w:jc w:val="both"/>
      </w:pPr>
      <w:r>
        <w:t>Podstawa prawna: ustawa z dnia 6 grudnia 2006 r. o zasadach prowadz</w:t>
      </w:r>
      <w:r w:rsidR="005233C1">
        <w:t xml:space="preserve">enia polityki rozwoju </w:t>
      </w:r>
      <w:r w:rsidR="000F257F" w:rsidRPr="000F257F">
        <w:t>(Dz. U. tj. z 2021r. poz.1057)</w:t>
      </w:r>
    </w:p>
    <w:p w14:paraId="7C0A278D" w14:textId="77777777" w:rsidR="00B22338" w:rsidRPr="00B22338" w:rsidRDefault="00B22338" w:rsidP="000F257F">
      <w:pPr>
        <w:spacing w:line="276" w:lineRule="auto"/>
        <w:jc w:val="both"/>
      </w:pPr>
      <w:r>
        <w:t xml:space="preserve">Art. 6.4. Podmiot opracowujący projekt koncepcji rozwoju kraju, projekt strategii rozwoju oraz projekt polityki publicznej ogłasza na swojej stronie internetowej oraz może </w:t>
      </w:r>
      <w:r w:rsidR="005233C1">
        <w:t>ogłaszać w prasie odpowiednio o </w:t>
      </w:r>
      <w:r>
        <w:t>zasięgu krajowym, regionalnym lub lokalnym, informację o konsultacjach, terminie i sposobie przekazywania uwag do projektu oraz terminie i miejscu spotkań konsultacyjnych. Ogłoszenie w prasie zawiera dodatkowo informację o adresie strony internetowej, na której zamieszczono projekt.</w:t>
      </w:r>
    </w:p>
    <w:tbl>
      <w:tblPr>
        <w:tblW w:w="9072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21"/>
        <w:gridCol w:w="2298"/>
        <w:gridCol w:w="3144"/>
      </w:tblGrid>
      <w:tr w:rsidR="005233C1" w14:paraId="0218CFC4" w14:textId="77777777" w:rsidTr="00DF67A9">
        <w:trPr>
          <w:trHeight w:val="345"/>
        </w:trPr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F2F2F2"/>
            <w:vAlign w:val="center"/>
          </w:tcPr>
          <w:p w14:paraId="2C9C453C" w14:textId="4D26EC5D" w:rsidR="005233C1" w:rsidRDefault="005233C1" w:rsidP="005233C1">
            <w:pPr>
              <w:pStyle w:val="Tekstpodstawowywcity"/>
              <w:spacing w:after="0" w:line="240" w:lineRule="auto"/>
              <w:ind w:left="0" w:right="-2"/>
            </w:pPr>
            <w:r>
              <w:rPr>
                <w:sz w:val="20"/>
              </w:rPr>
              <w:t>Strategia</w:t>
            </w:r>
            <w:r w:rsidRPr="002A135D">
              <w:rPr>
                <w:sz w:val="20"/>
              </w:rPr>
              <w:t xml:space="preserve"> Rozwoju Gminy </w:t>
            </w:r>
            <w:r w:rsidR="00E34322">
              <w:rPr>
                <w:sz w:val="20"/>
              </w:rPr>
              <w:t xml:space="preserve">Jaworzyna Śląska </w:t>
            </w:r>
            <w:r w:rsidRPr="002A135D">
              <w:rPr>
                <w:sz w:val="20"/>
              </w:rPr>
              <w:t>na lata 2021-20</w:t>
            </w:r>
            <w:r w:rsidR="00E34322">
              <w:rPr>
                <w:sz w:val="20"/>
              </w:rPr>
              <w:t>30</w:t>
            </w:r>
          </w:p>
        </w:tc>
      </w:tr>
      <w:tr w:rsidR="00D92CA3" w14:paraId="6716CE43" w14:textId="77777777" w:rsidTr="005233C1">
        <w:trPr>
          <w:trHeight w:val="345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0CE731D4" w14:textId="77777777"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2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1C6F3829" w14:textId="77777777"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71CA3275" w14:textId="77777777"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74FE9E96" w14:textId="77777777"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14:paraId="79E53E2D" w14:textId="77777777" w:rsidTr="005233C1">
        <w:trPr>
          <w:trHeight w:val="851"/>
        </w:trPr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0F3BE39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1D58166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6D20717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266B973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D92CA3" w14:paraId="7C82AECE" w14:textId="77777777" w:rsidTr="005233C1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6A8F3689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32C1F15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1EB11F07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0C002471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D92CA3" w14:paraId="595378D3" w14:textId="77777777" w:rsidTr="005233C1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3C791809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0C9BED36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54E7DF39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5E6B66CC" w14:textId="77777777"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104111" w14:paraId="11EB3729" w14:textId="77777777" w:rsidTr="005233C1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724F12E3" w14:textId="77777777" w:rsidR="00104111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E947F4E" w14:textId="77777777" w:rsidR="00104111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01E4C275" w14:textId="77777777" w:rsidR="00104111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004C44B" w14:textId="77777777" w:rsidR="00104111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</w:tbl>
    <w:p w14:paraId="07AFD612" w14:textId="77777777" w:rsidR="00D92CA3" w:rsidRDefault="00D92CA3" w:rsidP="005233C1">
      <w:pPr>
        <w:ind w:right="-2"/>
      </w:pPr>
    </w:p>
    <w:tbl>
      <w:tblPr>
        <w:tblW w:w="9072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D92CA3" w14:paraId="7BC6DBD4" w14:textId="77777777" w:rsidTr="005233C1">
        <w:trPr>
          <w:trHeight w:val="267"/>
        </w:trPr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7FB43086" w14:textId="77777777"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3EB68987" w14:textId="77777777"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14:paraId="38EBFDCD" w14:textId="77777777" w:rsidTr="005233C1">
        <w:trPr>
          <w:trHeight w:val="551"/>
        </w:trPr>
        <w:tc>
          <w:tcPr>
            <w:tcW w:w="609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6EC416A" w14:textId="77777777" w:rsidR="00D92CA3" w:rsidRDefault="00D92CA3" w:rsidP="005233C1">
            <w:pPr>
              <w:pStyle w:val="Tekstpodstawowywcity"/>
              <w:snapToGrid w:val="0"/>
              <w:spacing w:after="0"/>
              <w:ind w:left="0" w:right="-2"/>
              <w:jc w:val="both"/>
              <w:rPr>
                <w:rFonts w:cs="Arial"/>
                <w:color w:val="FFFFFF"/>
                <w:szCs w:val="24"/>
              </w:rPr>
            </w:pPr>
          </w:p>
          <w:p w14:paraId="00963A7B" w14:textId="77777777" w:rsidR="00D92CA3" w:rsidRDefault="00D92CA3" w:rsidP="005233C1">
            <w:pPr>
              <w:pStyle w:val="Tekstpodstawowywcity"/>
              <w:spacing w:after="0"/>
              <w:ind w:left="0" w:right="-2"/>
              <w:jc w:val="both"/>
              <w:rPr>
                <w:rFonts w:cs="Arial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E4E324A" w14:textId="77777777" w:rsidR="00D92CA3" w:rsidRDefault="00D92CA3" w:rsidP="005233C1">
            <w:pPr>
              <w:pStyle w:val="Tekstpodstawowywcity"/>
              <w:snapToGrid w:val="0"/>
              <w:spacing w:after="0"/>
              <w:ind w:left="0" w:right="-2"/>
              <w:jc w:val="both"/>
              <w:rPr>
                <w:rFonts w:cs="Arial"/>
                <w:szCs w:val="24"/>
              </w:rPr>
            </w:pPr>
          </w:p>
        </w:tc>
      </w:tr>
    </w:tbl>
    <w:p w14:paraId="50747A4D" w14:textId="77777777" w:rsidR="00D92CA3" w:rsidRDefault="00D92CA3" w:rsidP="005233C1">
      <w:pPr>
        <w:ind w:right="-2"/>
        <w:rPr>
          <w:sz w:val="20"/>
        </w:rPr>
      </w:pPr>
    </w:p>
    <w:p w14:paraId="1F84AF72" w14:textId="77777777" w:rsidR="00D92CA3" w:rsidRDefault="00D92CA3" w:rsidP="000F257F">
      <w:pPr>
        <w:spacing w:line="240" w:lineRule="auto"/>
        <w:rPr>
          <w:sz w:val="20"/>
        </w:rPr>
      </w:pPr>
      <w:r>
        <w:rPr>
          <w:sz w:val="20"/>
        </w:rPr>
        <w:t xml:space="preserve">Wypełniony formularz należy przekazać w następujący sposób: </w:t>
      </w:r>
    </w:p>
    <w:p w14:paraId="404B693A" w14:textId="77777777" w:rsidR="000F257F" w:rsidRPr="00E531AD" w:rsidRDefault="000F257F" w:rsidP="00E531AD">
      <w:pPr>
        <w:pStyle w:val="Akapitzlist"/>
        <w:numPr>
          <w:ilvl w:val="0"/>
          <w:numId w:val="4"/>
        </w:numPr>
        <w:spacing w:line="240" w:lineRule="auto"/>
        <w:ind w:left="284"/>
        <w:rPr>
          <w:sz w:val="20"/>
        </w:rPr>
      </w:pPr>
      <w:r w:rsidRPr="00E531AD">
        <w:rPr>
          <w:sz w:val="20"/>
        </w:rPr>
        <w:t>Papierowo w następujący sposób:</w:t>
      </w:r>
    </w:p>
    <w:p w14:paraId="2810B47B" w14:textId="336027EB" w:rsidR="000F257F" w:rsidRPr="000F257F" w:rsidRDefault="00E531AD" w:rsidP="000F257F">
      <w:pPr>
        <w:spacing w:line="240" w:lineRule="auto"/>
        <w:rPr>
          <w:sz w:val="20"/>
        </w:rPr>
      </w:pPr>
      <w:r>
        <w:rPr>
          <w:sz w:val="20"/>
        </w:rPr>
        <w:t xml:space="preserve">• </w:t>
      </w:r>
      <w:r w:rsidR="000F257F" w:rsidRPr="000F257F">
        <w:rPr>
          <w:sz w:val="20"/>
        </w:rPr>
        <w:t xml:space="preserve">w siedzibie Urzędu Miejskiego w </w:t>
      </w:r>
      <w:bookmarkStart w:id="0" w:name="_Hlk88736175"/>
      <w:r w:rsidR="00E34322">
        <w:rPr>
          <w:sz w:val="20"/>
        </w:rPr>
        <w:t>Jaworzynie Śląskiej,</w:t>
      </w:r>
      <w:r w:rsidR="000F257F" w:rsidRPr="000F257F">
        <w:rPr>
          <w:sz w:val="20"/>
        </w:rPr>
        <w:t xml:space="preserve"> ul. </w:t>
      </w:r>
      <w:r w:rsidR="00E34322">
        <w:rPr>
          <w:sz w:val="20"/>
        </w:rPr>
        <w:t>Wolności 9, 58 – 140 Jaworzyna Śląska</w:t>
      </w:r>
      <w:r w:rsidR="000F257F" w:rsidRPr="000F257F">
        <w:rPr>
          <w:sz w:val="20"/>
        </w:rPr>
        <w:t xml:space="preserve">, </w:t>
      </w:r>
      <w:bookmarkEnd w:id="0"/>
    </w:p>
    <w:p w14:paraId="23E8A76E" w14:textId="61CA2166" w:rsidR="000F257F" w:rsidRPr="000F257F" w:rsidRDefault="00E531AD" w:rsidP="000F257F">
      <w:pPr>
        <w:spacing w:line="240" w:lineRule="auto"/>
        <w:rPr>
          <w:sz w:val="20"/>
        </w:rPr>
      </w:pPr>
      <w:r>
        <w:rPr>
          <w:sz w:val="20"/>
        </w:rPr>
        <w:t xml:space="preserve">• </w:t>
      </w:r>
      <w:r w:rsidR="000F257F" w:rsidRPr="000F257F">
        <w:rPr>
          <w:sz w:val="20"/>
        </w:rPr>
        <w:t xml:space="preserve">pocztą na adres Urzędu Miejskiego w </w:t>
      </w:r>
      <w:r w:rsidR="00E34322" w:rsidRPr="00E34322">
        <w:rPr>
          <w:sz w:val="20"/>
        </w:rPr>
        <w:t>Jaworzynie Śląskiej, ul. Wolności 9, 58 – 140 Jaworzyna Śląska,</w:t>
      </w:r>
    </w:p>
    <w:p w14:paraId="2F6BEB26" w14:textId="77777777" w:rsidR="000F257F" w:rsidRPr="00E531AD" w:rsidRDefault="000F257F" w:rsidP="00E531AD">
      <w:pPr>
        <w:pStyle w:val="Akapitzlist"/>
        <w:numPr>
          <w:ilvl w:val="0"/>
          <w:numId w:val="4"/>
        </w:numPr>
        <w:spacing w:line="240" w:lineRule="auto"/>
        <w:ind w:left="284"/>
        <w:rPr>
          <w:sz w:val="20"/>
        </w:rPr>
      </w:pPr>
      <w:r w:rsidRPr="00E531AD">
        <w:rPr>
          <w:sz w:val="20"/>
        </w:rPr>
        <w:t>Elektronicznie w następujący sposób:</w:t>
      </w:r>
    </w:p>
    <w:p w14:paraId="5A28CF85" w14:textId="7A99C044" w:rsidR="000F257F" w:rsidRPr="000F257F" w:rsidRDefault="00E531AD" w:rsidP="000F257F">
      <w:pPr>
        <w:spacing w:line="240" w:lineRule="auto"/>
        <w:rPr>
          <w:sz w:val="20"/>
        </w:rPr>
      </w:pPr>
      <w:r>
        <w:rPr>
          <w:sz w:val="20"/>
        </w:rPr>
        <w:t xml:space="preserve">• </w:t>
      </w:r>
      <w:r w:rsidR="000F257F" w:rsidRPr="000F257F">
        <w:rPr>
          <w:sz w:val="20"/>
        </w:rPr>
        <w:t xml:space="preserve">poprzez system </w:t>
      </w:r>
      <w:proofErr w:type="spellStart"/>
      <w:r w:rsidR="000F257F" w:rsidRPr="000F257F">
        <w:rPr>
          <w:sz w:val="20"/>
        </w:rPr>
        <w:t>ePUAP</w:t>
      </w:r>
      <w:proofErr w:type="spellEnd"/>
      <w:r w:rsidR="000F257F" w:rsidRPr="000F257F">
        <w:rPr>
          <w:sz w:val="20"/>
        </w:rPr>
        <w:t xml:space="preserve">, adres skrytki Urzędu Miejskiego w </w:t>
      </w:r>
      <w:r w:rsidR="00CD05D6">
        <w:rPr>
          <w:sz w:val="20"/>
        </w:rPr>
        <w:t>Jaworzynie Śląskiej</w:t>
      </w:r>
      <w:r w:rsidR="000F257F" w:rsidRPr="000F257F">
        <w:rPr>
          <w:sz w:val="20"/>
        </w:rPr>
        <w:t xml:space="preserve"> e-PUAP </w:t>
      </w:r>
      <w:r w:rsidR="00CD05D6" w:rsidRPr="00CD05D6">
        <w:rPr>
          <w:sz w:val="20"/>
        </w:rPr>
        <w:t xml:space="preserve">      /7mi782ibur/</w:t>
      </w:r>
      <w:proofErr w:type="spellStart"/>
      <w:r w:rsidR="00CD05D6" w:rsidRPr="00CD05D6">
        <w:rPr>
          <w:sz w:val="20"/>
        </w:rPr>
        <w:t>SkrytkaESP</w:t>
      </w:r>
      <w:proofErr w:type="spellEnd"/>
    </w:p>
    <w:p w14:paraId="6AADFC6D" w14:textId="7B4BEA30" w:rsidR="000F257F" w:rsidRDefault="00E531AD" w:rsidP="000F257F">
      <w:pPr>
        <w:spacing w:line="240" w:lineRule="auto"/>
        <w:rPr>
          <w:sz w:val="20"/>
        </w:rPr>
      </w:pPr>
      <w:r>
        <w:rPr>
          <w:sz w:val="20"/>
        </w:rPr>
        <w:t xml:space="preserve">• </w:t>
      </w:r>
      <w:r w:rsidR="000F257F" w:rsidRPr="000F257F">
        <w:rPr>
          <w:sz w:val="20"/>
        </w:rPr>
        <w:t xml:space="preserve">za pomocą poczty elektronicznej, na adres: </w:t>
      </w:r>
      <w:hyperlink r:id="rId7" w:history="1">
        <w:r w:rsidR="00CD05D6" w:rsidRPr="009D5531">
          <w:rPr>
            <w:rStyle w:val="Hipercze"/>
            <w:color w:val="auto"/>
            <w:sz w:val="20"/>
          </w:rPr>
          <w:t>b.pietrzyk@jaworzyna.net</w:t>
        </w:r>
      </w:hyperlink>
      <w:r w:rsidR="00CD05D6" w:rsidRPr="009D5531">
        <w:rPr>
          <w:sz w:val="20"/>
        </w:rPr>
        <w:t xml:space="preserve">, </w:t>
      </w:r>
      <w:hyperlink r:id="rId8" w:history="1">
        <w:r w:rsidR="00CD05D6" w:rsidRPr="009D5531">
          <w:rPr>
            <w:rStyle w:val="Hipercze"/>
            <w:color w:val="auto"/>
            <w:sz w:val="20"/>
          </w:rPr>
          <w:t>a.gawryszewska@jaworzyna.net</w:t>
        </w:r>
      </w:hyperlink>
      <w:r w:rsidR="00CD05D6">
        <w:rPr>
          <w:sz w:val="20"/>
        </w:rPr>
        <w:t xml:space="preserve"> </w:t>
      </w:r>
    </w:p>
    <w:p w14:paraId="2FB9DD02" w14:textId="77777777" w:rsidR="000F257F" w:rsidRDefault="000F257F" w:rsidP="000F257F">
      <w:pPr>
        <w:ind w:right="-2"/>
        <w:rPr>
          <w:sz w:val="20"/>
        </w:rPr>
      </w:pPr>
    </w:p>
    <w:p w14:paraId="08604F6D" w14:textId="0115410E" w:rsidR="000F257F" w:rsidRPr="000F257F" w:rsidRDefault="000F257F" w:rsidP="000F257F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0F257F">
        <w:rPr>
          <w:rFonts w:eastAsia="Times New Roman" w:cstheme="minorHAnsi"/>
          <w:b/>
          <w:szCs w:val="24"/>
          <w:lang w:eastAsia="pl-PL"/>
        </w:rPr>
        <w:t xml:space="preserve">TERMIN ZGŁASZANIA UWAG upływa </w:t>
      </w:r>
      <w:r w:rsidR="00CD05D6">
        <w:rPr>
          <w:rFonts w:eastAsia="Times New Roman" w:cstheme="minorHAnsi"/>
          <w:b/>
          <w:szCs w:val="24"/>
          <w:lang w:eastAsia="pl-PL"/>
        </w:rPr>
        <w:t>30 grudnia 2021 r.</w:t>
      </w:r>
    </w:p>
    <w:p w14:paraId="71D3B6D3" w14:textId="77777777" w:rsidR="000F257F" w:rsidRPr="000F257F" w:rsidRDefault="000F257F" w:rsidP="000F257F">
      <w:pP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219BFA0" w14:textId="7258F534" w:rsidR="009466B5" w:rsidRPr="00C3779C" w:rsidRDefault="000F257F" w:rsidP="009466B5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C3779C">
        <w:rPr>
          <w:rFonts w:asciiTheme="majorHAnsi" w:eastAsia="Times New Roman" w:hAnsiTheme="majorHAnsi" w:cstheme="majorHAnsi"/>
          <w:b/>
          <w:lang w:eastAsia="pl-PL"/>
        </w:rPr>
        <w:t>Oświadczam, że zapoznałem/</w:t>
      </w:r>
      <w:proofErr w:type="spellStart"/>
      <w:r w:rsidRPr="00C3779C">
        <w:rPr>
          <w:rFonts w:asciiTheme="majorHAnsi" w:eastAsia="Times New Roman" w:hAnsiTheme="majorHAnsi" w:cstheme="majorHAnsi"/>
          <w:b/>
          <w:lang w:eastAsia="pl-PL"/>
        </w:rPr>
        <w:t>am</w:t>
      </w:r>
      <w:proofErr w:type="spellEnd"/>
      <w:r w:rsidRPr="00C3779C">
        <w:rPr>
          <w:rFonts w:asciiTheme="majorHAnsi" w:eastAsia="Times New Roman" w:hAnsiTheme="majorHAnsi" w:cstheme="majorHAnsi"/>
          <w:b/>
          <w:lang w:eastAsia="pl-PL"/>
        </w:rPr>
        <w:t xml:space="preserve"> się z klauzulą informacyjną o ochronie danych osobowych w związku z prowadzonymi konsultacjami społecznymi </w:t>
      </w:r>
      <w:r w:rsidRPr="00C3779C">
        <w:rPr>
          <w:rFonts w:asciiTheme="majorHAnsi" w:eastAsia="Times New Roman" w:hAnsiTheme="majorHAnsi" w:cstheme="majorHAnsi"/>
          <w:b/>
          <w:bCs/>
          <w:lang w:eastAsia="pl-PL"/>
        </w:rPr>
        <w:t xml:space="preserve">projektu Strategii Rozwoju Gminy </w:t>
      </w:r>
      <w:r w:rsidR="00CD05D6">
        <w:rPr>
          <w:rFonts w:asciiTheme="majorHAnsi" w:eastAsia="Times New Roman" w:hAnsiTheme="majorHAnsi" w:cstheme="majorHAnsi"/>
          <w:b/>
          <w:bCs/>
          <w:lang w:eastAsia="pl-PL"/>
        </w:rPr>
        <w:t>Jaworzyna Śląska</w:t>
      </w:r>
    </w:p>
    <w:p w14:paraId="10D94A73" w14:textId="5485CCAE" w:rsidR="000F257F" w:rsidRPr="00C3779C" w:rsidRDefault="000F257F" w:rsidP="009466B5">
      <w:pPr>
        <w:spacing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eastAsia="Times New Roman" w:hAnsiTheme="majorHAnsi" w:cstheme="majorHAnsi"/>
          <w:b/>
          <w:bCs/>
          <w:lang w:eastAsia="pl-PL"/>
        </w:rPr>
        <w:t>na lata 2021-20</w:t>
      </w:r>
      <w:r w:rsidR="00CD05D6">
        <w:rPr>
          <w:rFonts w:asciiTheme="majorHAnsi" w:eastAsia="Times New Roman" w:hAnsiTheme="majorHAnsi" w:cstheme="majorHAnsi"/>
          <w:b/>
          <w:bCs/>
          <w:lang w:eastAsia="pl-PL"/>
        </w:rPr>
        <w:t>30</w:t>
      </w:r>
      <w:r w:rsidRPr="00C3779C">
        <w:rPr>
          <w:rFonts w:asciiTheme="majorHAnsi" w:eastAsia="Times New Roman" w:hAnsiTheme="majorHAnsi" w:cstheme="majorHAnsi"/>
          <w:b/>
          <w:bCs/>
          <w:lang w:eastAsia="pl-PL"/>
        </w:rPr>
        <w:t xml:space="preserve"> o poniższej treści:</w:t>
      </w:r>
    </w:p>
    <w:p w14:paraId="7B09D1C6" w14:textId="77777777" w:rsidR="000F257F" w:rsidRPr="00C3779C" w:rsidRDefault="000F257F" w:rsidP="000F257F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bookmarkStart w:id="1" w:name="_Hlk500773217"/>
    </w:p>
    <w:p w14:paraId="42C19B61" w14:textId="28F1E91F" w:rsidR="000F257F" w:rsidRPr="00C3779C" w:rsidRDefault="000F257F" w:rsidP="000F257F">
      <w:pPr>
        <w:spacing w:line="240" w:lineRule="auto"/>
        <w:ind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hAnsiTheme="majorHAnsi" w:cstheme="majorHAnsi"/>
        </w:rPr>
        <w:t xml:space="preserve">Zgodnie z art. 13 ust. 1 Rozporządzenia Parlamentu Europejskiego i Rady (UE) 2016/679 </w:t>
      </w:r>
      <w:r w:rsidRPr="00C3779C">
        <w:rPr>
          <w:rFonts w:asciiTheme="majorHAnsi" w:hAnsiTheme="majorHAnsi" w:cstheme="maj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2" w:name="_Hlk74298171"/>
      <w:r w:rsidRPr="00C3779C">
        <w:rPr>
          <w:rFonts w:asciiTheme="majorHAnsi" w:hAnsiTheme="majorHAnsi" w:cstheme="majorHAnsi"/>
        </w:rPr>
        <w:t xml:space="preserve">Strategii Rozwoju Gminy </w:t>
      </w:r>
      <w:r w:rsidR="00CD05D6">
        <w:rPr>
          <w:rFonts w:asciiTheme="majorHAnsi" w:hAnsiTheme="majorHAnsi" w:cstheme="majorHAnsi"/>
        </w:rPr>
        <w:t>Jaworzyna Śląska</w:t>
      </w:r>
      <w:r w:rsidRPr="00C3779C">
        <w:rPr>
          <w:rFonts w:asciiTheme="majorHAnsi" w:hAnsiTheme="majorHAnsi" w:cstheme="majorHAnsi"/>
        </w:rPr>
        <w:t xml:space="preserve"> na lata 2021-20</w:t>
      </w:r>
      <w:bookmarkEnd w:id="2"/>
      <w:r w:rsidR="00CD05D6">
        <w:rPr>
          <w:rFonts w:asciiTheme="majorHAnsi" w:hAnsiTheme="majorHAnsi" w:cstheme="majorHAnsi"/>
        </w:rPr>
        <w:t>30</w:t>
      </w:r>
      <w:r w:rsidRPr="00C3779C">
        <w:rPr>
          <w:rFonts w:asciiTheme="majorHAnsi" w:hAnsiTheme="majorHAnsi" w:cstheme="majorHAnsi"/>
        </w:rPr>
        <w:t>,</w:t>
      </w:r>
      <w:r w:rsidRPr="00C3779C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C3779C">
        <w:rPr>
          <w:rFonts w:asciiTheme="majorHAnsi" w:eastAsia="Times New Roman" w:hAnsiTheme="majorHAnsi" w:cstheme="majorHAnsi"/>
          <w:lang w:eastAsia="pl-PL"/>
        </w:rPr>
        <w:t>informujemy, że:</w:t>
      </w:r>
    </w:p>
    <w:p w14:paraId="1872BB39" w14:textId="77777777" w:rsidR="000F257F" w:rsidRPr="00C3779C" w:rsidRDefault="000F257F" w:rsidP="000F257F">
      <w:pPr>
        <w:spacing w:line="240" w:lineRule="auto"/>
        <w:ind w:firstLine="708"/>
        <w:jc w:val="both"/>
        <w:rPr>
          <w:rFonts w:asciiTheme="majorHAnsi" w:hAnsiTheme="majorHAnsi" w:cstheme="majorHAnsi"/>
        </w:rPr>
      </w:pPr>
    </w:p>
    <w:p w14:paraId="04852B2A" w14:textId="21172856" w:rsidR="000F257F" w:rsidRPr="00C3779C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eastAsia="Times New Roman" w:hAnsiTheme="majorHAnsi" w:cstheme="majorHAnsi"/>
          <w:lang w:eastAsia="pl-PL"/>
        </w:rPr>
        <w:t xml:space="preserve">Administratorem Pana/i danych osobowych jest Burmistrz </w:t>
      </w:r>
      <w:r w:rsidR="00CD05D6">
        <w:rPr>
          <w:rFonts w:asciiTheme="majorHAnsi" w:eastAsia="Times New Roman" w:hAnsiTheme="majorHAnsi" w:cstheme="majorHAnsi"/>
          <w:lang w:eastAsia="pl-PL"/>
        </w:rPr>
        <w:t>Jaworzyny Śląskiej</w:t>
      </w:r>
      <w:r w:rsidRPr="00C3779C">
        <w:rPr>
          <w:rFonts w:asciiTheme="majorHAnsi" w:eastAsia="Times New Roman" w:hAnsiTheme="majorHAnsi" w:cstheme="majorHAnsi"/>
          <w:lang w:eastAsia="pl-PL"/>
        </w:rPr>
        <w:t xml:space="preserve">, Urząd Miejski w </w:t>
      </w:r>
      <w:r w:rsidR="00CD05D6" w:rsidRPr="00CD05D6">
        <w:rPr>
          <w:rFonts w:asciiTheme="majorHAnsi" w:eastAsia="Times New Roman" w:hAnsiTheme="majorHAnsi" w:cstheme="majorHAnsi"/>
          <w:lang w:eastAsia="pl-PL"/>
        </w:rPr>
        <w:t>Jaworzynie Śląskiej, ul. Wolności 9, 58 – 140 Jaworzyna Śląska,</w:t>
      </w:r>
      <w:r w:rsidRPr="00C3779C">
        <w:rPr>
          <w:rFonts w:asciiTheme="majorHAnsi" w:eastAsia="Times New Roman" w:hAnsiTheme="majorHAnsi" w:cstheme="majorHAnsi"/>
          <w:lang w:eastAsia="pl-PL"/>
        </w:rPr>
        <w:t xml:space="preserve"> tel. </w:t>
      </w:r>
      <w:r w:rsidR="00CD05D6">
        <w:rPr>
          <w:rFonts w:asciiTheme="majorHAnsi" w:eastAsia="Times New Roman" w:hAnsiTheme="majorHAnsi" w:cstheme="majorHAnsi"/>
          <w:lang w:eastAsia="pl-PL"/>
        </w:rPr>
        <w:t>74 85 88 230</w:t>
      </w:r>
      <w:r w:rsidRPr="00C3779C">
        <w:rPr>
          <w:rFonts w:asciiTheme="majorHAnsi" w:eastAsia="Times New Roman" w:hAnsiTheme="majorHAnsi" w:cstheme="majorHAnsi"/>
          <w:lang w:eastAsia="pl-PL"/>
        </w:rPr>
        <w:t xml:space="preserve">, e-mail : </w:t>
      </w:r>
      <w:r w:rsidR="00CD05D6">
        <w:rPr>
          <w:rFonts w:asciiTheme="majorHAnsi" w:eastAsia="Times New Roman" w:hAnsiTheme="majorHAnsi" w:cstheme="majorHAnsi"/>
          <w:lang w:eastAsia="pl-PL"/>
        </w:rPr>
        <w:t>urzad@jaworzyna.net.</w:t>
      </w:r>
    </w:p>
    <w:bookmarkEnd w:id="1"/>
    <w:p w14:paraId="03D5993E" w14:textId="0931EF99" w:rsidR="000F257F" w:rsidRPr="00C3779C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eastAsia="Times New Roman" w:hAnsiTheme="majorHAnsi" w:cstheme="majorHAnsi"/>
          <w:lang w:eastAsia="pl-PL"/>
        </w:rPr>
        <w:t xml:space="preserve">Dane kontaktowe inspektora ochrony danych u Administratora : </w:t>
      </w:r>
      <w:r w:rsidR="009D5531">
        <w:rPr>
          <w:rFonts w:asciiTheme="majorHAnsi" w:eastAsia="Times New Roman" w:hAnsiTheme="majorHAnsi" w:cstheme="majorHAnsi"/>
          <w:lang w:eastAsia="pl-PL"/>
        </w:rPr>
        <w:t>hebrowski@wp.pl</w:t>
      </w:r>
      <w:r w:rsidRPr="00C3779C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4648EBB" w14:textId="649E227E" w:rsidR="000F257F" w:rsidRPr="00C3779C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Pani/Pana dane osobowe przetwarzane będą </w:t>
      </w:r>
      <w:r w:rsidRPr="00C3779C">
        <w:rPr>
          <w:rFonts w:asciiTheme="majorHAnsi" w:eastAsia="Times New Roman" w:hAnsiTheme="majorHAnsi" w:cstheme="majorHAnsi"/>
          <w:bCs/>
          <w:kern w:val="3"/>
          <w:lang w:bidi="en-US"/>
        </w:rPr>
        <w:t xml:space="preserve">w celu 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 xml:space="preserve">prowadzenia </w:t>
      </w:r>
      <w:r w:rsidRPr="00C3779C">
        <w:rPr>
          <w:rFonts w:asciiTheme="majorHAnsi" w:eastAsia="Times New Roman" w:hAnsiTheme="majorHAnsi" w:cstheme="majorHAnsi"/>
          <w:bCs/>
          <w:kern w:val="3"/>
          <w:lang w:bidi="en-US"/>
        </w:rPr>
        <w:t xml:space="preserve">działań konsultacyjnych 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 xml:space="preserve">projektu Strategii Rozwoju Gminy </w:t>
      </w:r>
      <w:r w:rsidR="00CD05D6">
        <w:rPr>
          <w:rFonts w:asciiTheme="majorHAnsi" w:eastAsia="Andale Sans UI" w:hAnsiTheme="majorHAnsi" w:cstheme="majorHAnsi"/>
          <w:bCs/>
          <w:kern w:val="3"/>
          <w:lang w:bidi="en-US"/>
        </w:rPr>
        <w:t>Jaworzyna Śląska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 xml:space="preserve"> na lata 2021-20</w:t>
      </w:r>
      <w:r w:rsidR="00CD05D6">
        <w:rPr>
          <w:rFonts w:asciiTheme="majorHAnsi" w:eastAsia="Andale Sans UI" w:hAnsiTheme="majorHAnsi" w:cstheme="majorHAnsi"/>
          <w:bCs/>
          <w:kern w:val="3"/>
          <w:lang w:bidi="en-US"/>
        </w:rPr>
        <w:t>30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 xml:space="preserve">, na podstawie 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>art. 6 ust. 1 lit. c RODO (przetwarzanie jest niezbędne do wypełnienia obowiązku prawnego ciążącego na administratorze) w zw. z 6 ust. 3 ustawy z dnia 6 grudnia 2006 r. o zasadach prowadzenia polityki rozwoju.</w:t>
      </w:r>
    </w:p>
    <w:p w14:paraId="10C4600C" w14:textId="48FA8E21" w:rsidR="009466B5" w:rsidRPr="00C3779C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eastAsia="Times New Roman" w:hAnsiTheme="majorHAnsi" w:cstheme="majorHAnsi"/>
          <w:bCs/>
          <w:kern w:val="3"/>
          <w:lang w:bidi="en-US"/>
        </w:rPr>
        <w:t>Podanie danych osobowych jest dobrowolne,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 jednocześnie odmowa ich podania jest równoznaczna z brakiem możliwości udziału w działaniach konsultacyjnych projektu Strategii Rozwoju Gminy </w:t>
      </w:r>
      <w:r w:rsidR="009D5531">
        <w:rPr>
          <w:rFonts w:asciiTheme="majorHAnsi" w:eastAsia="Times New Roman" w:hAnsiTheme="majorHAnsi" w:cstheme="majorHAnsi"/>
          <w:kern w:val="3"/>
          <w:lang w:bidi="en-US"/>
        </w:rPr>
        <w:t>Jaworzyna Śląska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 na lata 2021-20</w:t>
      </w:r>
      <w:r w:rsidR="009D5531">
        <w:rPr>
          <w:rFonts w:asciiTheme="majorHAnsi" w:eastAsia="Times New Roman" w:hAnsiTheme="majorHAnsi" w:cstheme="majorHAnsi"/>
          <w:kern w:val="3"/>
          <w:lang w:bidi="en-US"/>
        </w:rPr>
        <w:t>30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>.</w:t>
      </w:r>
    </w:p>
    <w:p w14:paraId="58A5641B" w14:textId="77777777" w:rsidR="009466B5" w:rsidRPr="00C3779C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Dane osobowe mogą być przekazywane innym organom i podmiotom</w:t>
      </w:r>
      <w:r w:rsidR="00E531AD"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 zaangażowanym w proces opracowania strategii rozwoju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5BFE3F0B" w14:textId="77777777" w:rsidR="000F257F" w:rsidRPr="00C3779C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Podane przez Pani/Pana dane osobowe będą przetwarzane przez okres nie dłuższy niż wynikający</w:t>
      </w:r>
      <w:r w:rsidR="009466B5"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 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43C55DAA" w14:textId="77777777" w:rsidR="000F257F" w:rsidRPr="00C3779C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W związku z przetwarzaniem Pani/Pana danych osobowych przez Administ</w:t>
      </w:r>
      <w:r w:rsidR="009466B5"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ratora - przysługują Pani/Panu 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05A72657" w14:textId="77777777" w:rsidR="009466B5" w:rsidRPr="00C3779C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Ma Pan/i prawo do wniesienia skargi do Prezesa Urzędu Ochrony Danych Osobowych, ul. Stawki 2, 00-193 Warszawa, gdyby przetwarzanie Pana/i danych osobowych naruszało przepisy RODO</w:t>
      </w:r>
    </w:p>
    <w:p w14:paraId="78769A70" w14:textId="77777777" w:rsidR="009466B5" w:rsidRPr="00C3779C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90FBBC9" w14:textId="77777777" w:rsidR="000F257F" w:rsidRPr="00C3779C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Państwa dane nie będą przetwarzane w sposób zautomatyzowany w tym także profilowane.</w:t>
      </w:r>
    </w:p>
    <w:p w14:paraId="6BA40D05" w14:textId="77777777"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0F947487" w14:textId="77777777"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4D470E52" w14:textId="77777777"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39FD513B" w14:textId="77777777"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46221E6C" w14:textId="77777777"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25F5F4D8" w14:textId="77777777"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67BED39D" w14:textId="77777777"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  <w:r w:rsidRPr="00C3779C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…………………………………………..</w:t>
      </w:r>
    </w:p>
    <w:p w14:paraId="1EC92360" w14:textId="77777777"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  <w:r w:rsidRPr="00C3779C">
        <w:rPr>
          <w:rFonts w:asciiTheme="majorHAnsi" w:eastAsia="Times New Roman" w:hAnsiTheme="majorHAnsi" w:cstheme="majorHAnsi"/>
          <w:bCs/>
          <w:lang w:eastAsia="pl-PL"/>
        </w:rPr>
        <w:t>data i podpis</w:t>
      </w:r>
    </w:p>
    <w:p w14:paraId="255EDE96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438DE99F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5233C1">
      <w:headerReference w:type="default" r:id="rId9"/>
      <w:pgSz w:w="11906" w:h="16838"/>
      <w:pgMar w:top="1418" w:right="1418" w:bottom="165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9516" w14:textId="77777777" w:rsidR="00C67713" w:rsidRDefault="00C67713">
      <w:pPr>
        <w:spacing w:line="240" w:lineRule="auto"/>
      </w:pPr>
      <w:r>
        <w:separator/>
      </w:r>
    </w:p>
  </w:endnote>
  <w:endnote w:type="continuationSeparator" w:id="0">
    <w:p w14:paraId="48B420B4" w14:textId="77777777" w:rsidR="00C67713" w:rsidRDefault="00C6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0378" w14:textId="77777777" w:rsidR="00C67713" w:rsidRDefault="00C67713">
      <w:pPr>
        <w:spacing w:line="240" w:lineRule="auto"/>
      </w:pPr>
      <w:r>
        <w:separator/>
      </w:r>
    </w:p>
  </w:footnote>
  <w:footnote w:type="continuationSeparator" w:id="0">
    <w:p w14:paraId="09108510" w14:textId="77777777" w:rsidR="00C67713" w:rsidRDefault="00C6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E55" w14:textId="323121DA" w:rsidR="005233C1" w:rsidRDefault="005233C1" w:rsidP="00E34322">
    <w:pPr>
      <w:pStyle w:val="Nagwek"/>
      <w:spacing w:line="120" w:lineRule="auto"/>
      <w:jc w:val="center"/>
    </w:pPr>
  </w:p>
  <w:p w14:paraId="75076AE2" w14:textId="2412E3ED" w:rsidR="005233C1" w:rsidRDefault="005233C1" w:rsidP="005233C1">
    <w:pPr>
      <w:pStyle w:val="Nagwek"/>
    </w:pPr>
  </w:p>
  <w:p w14:paraId="389C4F4C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F257F"/>
    <w:rsid w:val="00104111"/>
    <w:rsid w:val="001244F5"/>
    <w:rsid w:val="002514E4"/>
    <w:rsid w:val="00252F46"/>
    <w:rsid w:val="002A135D"/>
    <w:rsid w:val="00392A5B"/>
    <w:rsid w:val="004121AC"/>
    <w:rsid w:val="00415C06"/>
    <w:rsid w:val="004F7937"/>
    <w:rsid w:val="005233C1"/>
    <w:rsid w:val="005C6530"/>
    <w:rsid w:val="00630CA1"/>
    <w:rsid w:val="009466B5"/>
    <w:rsid w:val="009D5531"/>
    <w:rsid w:val="00AE4C8A"/>
    <w:rsid w:val="00B22338"/>
    <w:rsid w:val="00C3779C"/>
    <w:rsid w:val="00C67713"/>
    <w:rsid w:val="00CD05D6"/>
    <w:rsid w:val="00D92CA3"/>
    <w:rsid w:val="00E34322"/>
    <w:rsid w:val="00E531AD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4E2E89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awryszewska@jaworzyn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pietrzyk@jaworzy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11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Damian Bytniewski</cp:lastModifiedBy>
  <cp:revision>4</cp:revision>
  <cp:lastPrinted>2015-05-07T05:28:00Z</cp:lastPrinted>
  <dcterms:created xsi:type="dcterms:W3CDTF">2021-11-25T11:31:00Z</dcterms:created>
  <dcterms:modified xsi:type="dcterms:W3CDTF">2021-11-25T11:42:00Z</dcterms:modified>
</cp:coreProperties>
</file>